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F3" w:rsidRPr="0022252C" w:rsidRDefault="00E124F3" w:rsidP="00E124F3">
      <w:pPr>
        <w:jc w:val="center"/>
        <w:rPr>
          <w:rFonts w:cs="Khalid Art bold"/>
          <w:sz w:val="28"/>
          <w:szCs w:val="28"/>
          <w:rtl/>
        </w:rPr>
      </w:pPr>
      <w:bookmarkStart w:id="0" w:name="_GoBack"/>
      <w:r w:rsidRPr="0022252C">
        <w:rPr>
          <w:rFonts w:ascii="TimesNewRomanPS-BoldMT" w:cs="Khalid Art bold" w:hint="cs"/>
          <w:sz w:val="28"/>
          <w:szCs w:val="28"/>
          <w:rtl/>
        </w:rPr>
        <w:t>استمارة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تقييم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معلم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من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خلال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التعليم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الالكتروني</w:t>
      </w:r>
      <w:r w:rsidRPr="0022252C">
        <w:rPr>
          <w:rFonts w:ascii="TimesNewRomanPS-BoldMT" w:cs="Khalid Art bold"/>
          <w:sz w:val="28"/>
          <w:szCs w:val="28"/>
        </w:rPr>
        <w:t xml:space="preserve"> ) </w:t>
      </w:r>
      <w:r w:rsidRPr="0022252C">
        <w:rPr>
          <w:rFonts w:ascii="TimesNewRomanPS-BoldMT" w:cs="Khalid Art bold" w:hint="cs"/>
          <w:sz w:val="28"/>
          <w:szCs w:val="28"/>
          <w:rtl/>
        </w:rPr>
        <w:t>منصة</w:t>
      </w:r>
      <w:r w:rsidRPr="0022252C">
        <w:rPr>
          <w:rFonts w:ascii="TimesNewRomanPS-BoldMT" w:cs="Khalid Art bold"/>
          <w:sz w:val="28"/>
          <w:szCs w:val="28"/>
        </w:rPr>
        <w:t xml:space="preserve"> </w:t>
      </w:r>
      <w:r w:rsidRPr="0022252C">
        <w:rPr>
          <w:rFonts w:ascii="TimesNewRomanPS-BoldMT" w:cs="Khalid Art bold" w:hint="cs"/>
          <w:sz w:val="28"/>
          <w:szCs w:val="28"/>
          <w:rtl/>
        </w:rPr>
        <w:t>مدرستي</w:t>
      </w:r>
      <w:r w:rsidRPr="0022252C">
        <w:rPr>
          <w:rFonts w:ascii="TimesNewRomanPS-BoldMT" w:cs="Khalid Art bold"/>
          <w:sz w:val="28"/>
          <w:szCs w:val="28"/>
        </w:rPr>
        <w:t xml:space="preserve"> (</w:t>
      </w:r>
    </w:p>
    <w:tbl>
      <w:tblPr>
        <w:tblStyle w:val="a5"/>
        <w:bidiVisual/>
        <w:tblW w:w="10473" w:type="dxa"/>
        <w:jc w:val="center"/>
        <w:tblInd w:w="-1230" w:type="dxa"/>
        <w:tblLook w:val="04A0" w:firstRow="1" w:lastRow="0" w:firstColumn="1" w:lastColumn="0" w:noHBand="0" w:noVBand="1"/>
      </w:tblPr>
      <w:tblGrid>
        <w:gridCol w:w="1418"/>
        <w:gridCol w:w="2452"/>
        <w:gridCol w:w="1320"/>
        <w:gridCol w:w="1473"/>
        <w:gridCol w:w="1168"/>
        <w:gridCol w:w="1321"/>
        <w:gridCol w:w="1321"/>
      </w:tblGrid>
      <w:tr w:rsidR="00E124F3" w:rsidRPr="00A423AA" w:rsidTr="0022252C">
        <w:trPr>
          <w:trHeight w:val="178"/>
          <w:jc w:val="center"/>
        </w:trPr>
        <w:tc>
          <w:tcPr>
            <w:tcW w:w="1418" w:type="dxa"/>
            <w:shd w:val="pct10" w:color="auto" w:fill="auto"/>
          </w:tcPr>
          <w:bookmarkEnd w:id="0"/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2452" w:type="dxa"/>
            <w:shd w:val="pct10" w:color="auto" w:fill="auto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اسم المعلم</w:t>
            </w:r>
          </w:p>
        </w:tc>
        <w:tc>
          <w:tcPr>
            <w:tcW w:w="1320" w:type="dxa"/>
            <w:shd w:val="pct10" w:color="auto" w:fill="auto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1473" w:type="dxa"/>
            <w:shd w:val="pct10" w:color="auto" w:fill="auto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تاريخ الزيارة</w:t>
            </w:r>
          </w:p>
        </w:tc>
        <w:tc>
          <w:tcPr>
            <w:tcW w:w="1168" w:type="dxa"/>
            <w:shd w:val="pct10" w:color="auto" w:fill="auto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الحصة</w:t>
            </w:r>
          </w:p>
        </w:tc>
        <w:tc>
          <w:tcPr>
            <w:tcW w:w="1321" w:type="dxa"/>
            <w:shd w:val="pct10" w:color="auto" w:fill="auto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shd w:val="pct10" w:color="auto" w:fill="auto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A423AA">
              <w:rPr>
                <w:rFonts w:cs="AL-Mohanad Bold" w:hint="cs"/>
                <w:sz w:val="32"/>
                <w:szCs w:val="32"/>
                <w:rtl/>
              </w:rPr>
              <w:t>المادة</w:t>
            </w:r>
          </w:p>
        </w:tc>
      </w:tr>
      <w:tr w:rsidR="00E124F3" w:rsidRPr="00A423AA" w:rsidTr="000A0F23">
        <w:trPr>
          <w:trHeight w:val="178"/>
          <w:jc w:val="center"/>
        </w:trPr>
        <w:tc>
          <w:tcPr>
            <w:tcW w:w="1418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452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320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473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168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321" w:type="dxa"/>
          </w:tcPr>
          <w:p w:rsidR="00E124F3" w:rsidRPr="00A423AA" w:rsidRDefault="00E124F3" w:rsidP="000A0F2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E124F3" w:rsidRDefault="00E124F3" w:rsidP="00E124F3">
      <w:pPr>
        <w:spacing w:line="240" w:lineRule="exact"/>
        <w:jc w:val="center"/>
        <w:rPr>
          <w:rFonts w:cs="Traditional Arabic"/>
          <w:sz w:val="32"/>
          <w:szCs w:val="32"/>
        </w:rPr>
      </w:pPr>
    </w:p>
    <w:p w:rsidR="00E124F3" w:rsidRDefault="00E124F3" w:rsidP="00E124F3">
      <w:pPr>
        <w:spacing w:line="240" w:lineRule="exact"/>
        <w:jc w:val="center"/>
        <w:rPr>
          <w:rFonts w:cs="Traditional Arabic"/>
          <w:sz w:val="32"/>
          <w:szCs w:val="32"/>
          <w:rtl/>
        </w:rPr>
      </w:pPr>
    </w:p>
    <w:tbl>
      <w:tblPr>
        <w:tblStyle w:val="a5"/>
        <w:bidiVisual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"/>
        <w:gridCol w:w="354"/>
        <w:gridCol w:w="355"/>
        <w:gridCol w:w="354"/>
        <w:gridCol w:w="354"/>
        <w:gridCol w:w="355"/>
        <w:gridCol w:w="2977"/>
      </w:tblGrid>
      <w:tr w:rsidR="00E124F3" w:rsidTr="00E124F3">
        <w:trPr>
          <w:jc w:val="center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24F3" w:rsidRPr="0022252C" w:rsidRDefault="00E124F3" w:rsidP="000A0F23">
            <w:pPr>
              <w:jc w:val="center"/>
              <w:rPr>
                <w:rFonts w:cs="AdvertisingExtraBold"/>
                <w:sz w:val="32"/>
                <w:szCs w:val="32"/>
                <w:rtl/>
              </w:rPr>
            </w:pPr>
            <w:r w:rsidRPr="0022252C">
              <w:rPr>
                <w:rFonts w:cs="AdvertisingExtraBold" w:hint="cs"/>
                <w:sz w:val="32"/>
                <w:szCs w:val="32"/>
                <w:rtl/>
              </w:rPr>
              <w:t>التقييم</w:t>
            </w:r>
          </w:p>
        </w:tc>
      </w:tr>
      <w:tr w:rsidR="00E124F3" w:rsidTr="00E124F3">
        <w:trPr>
          <w:trHeight w:hRule="exact" w:val="397"/>
          <w:jc w:val="center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  <w:r w:rsidRPr="00271F64">
              <w:rPr>
                <w:rFonts w:ascii="TimesNewRomanPS-BoldMT" w:cs="Khalid Art bold" w:hint="cs"/>
                <w:sz w:val="24"/>
                <w:szCs w:val="24"/>
                <w:rtl/>
              </w:rPr>
              <w:t>التخطيط</w:t>
            </w:r>
            <w:r w:rsidRPr="00271F64">
              <w:rPr>
                <w:rFonts w:ascii="TimesNewRomanPS-BoldMT" w:cs="Khalid Art bold"/>
                <w:sz w:val="24"/>
                <w:szCs w:val="24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24"/>
                <w:szCs w:val="24"/>
                <w:rtl/>
              </w:rPr>
              <w:t>للحصة</w:t>
            </w: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954" w:type="dxa"/>
            <w:gridSpan w:val="2"/>
            <w:shd w:val="pct12" w:color="auto" w:fill="auto"/>
          </w:tcPr>
          <w:p w:rsidR="00E124F3" w:rsidRPr="00A423AA" w:rsidRDefault="00E124F3" w:rsidP="000A0F23">
            <w:pPr>
              <w:jc w:val="center"/>
              <w:rPr>
                <w:rFonts w:asciiTheme="minorHAnsi" w:hAnsiTheme="minorHAnsi" w:cs="Khalid Art bold"/>
                <w:sz w:val="32"/>
                <w:szCs w:val="32"/>
                <w:rtl/>
              </w:rPr>
            </w:pP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تصنيف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عناصر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التقي</w:t>
            </w:r>
            <w:r w:rsidRPr="00A423AA">
              <w:rPr>
                <w:rFonts w:cs="Khalid Art bold" w:hint="cs"/>
                <w:sz w:val="20"/>
                <w:szCs w:val="20"/>
                <w:rtl/>
              </w:rPr>
              <w:t>يم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0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1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2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3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4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5</w:t>
            </w:r>
          </w:p>
        </w:tc>
        <w:tc>
          <w:tcPr>
            <w:tcW w:w="2977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 w:val="restart"/>
            <w:textDirection w:val="btLr"/>
          </w:tcPr>
          <w:p w:rsidR="00E124F3" w:rsidRPr="00271F64" w:rsidRDefault="00E124F3" w:rsidP="000A0F23">
            <w:pPr>
              <w:ind w:left="113" w:right="113"/>
              <w:jc w:val="center"/>
              <w:rPr>
                <w:rFonts w:ascii="TimesNewRomanPS-BoldMT" w:cs="Khalid Art bold"/>
                <w:sz w:val="16"/>
                <w:szCs w:val="16"/>
                <w:rtl/>
              </w:rPr>
            </w:pP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التخطيط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للحصة</w:t>
            </w:r>
          </w:p>
        </w:tc>
        <w:tc>
          <w:tcPr>
            <w:tcW w:w="5387" w:type="dxa"/>
          </w:tcPr>
          <w:p w:rsidR="00E124F3" w:rsidRPr="00271F64" w:rsidRDefault="00E124F3" w:rsidP="000A0F23">
            <w:pPr>
              <w:jc w:val="left"/>
              <w:rPr>
                <w:rFonts w:asciiTheme="minorHAnsi" w:hAnsiTheme="minorHAnsi" w:cs="Khalid Art bold"/>
                <w:sz w:val="16"/>
                <w:szCs w:val="16"/>
                <w:rtl/>
              </w:rPr>
            </w:pP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الحرص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على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دخول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منصة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التعليم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الالكتروني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)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مدرستي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(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بشكل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>
              <w:rPr>
                <w:rFonts w:ascii="TimesNewRomanPS-BoldMT" w:cs="Khalid Art bold" w:hint="cs"/>
                <w:sz w:val="16"/>
                <w:szCs w:val="16"/>
                <w:rtl/>
              </w:rPr>
              <w:t>يو</w:t>
            </w:r>
            <w:r>
              <w:rPr>
                <w:rFonts w:cs="Khalid Art bold" w:hint="cs"/>
                <w:sz w:val="16"/>
                <w:szCs w:val="16"/>
                <w:rtl/>
              </w:rPr>
              <w:t>مي.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271F64" w:rsidRDefault="00E124F3" w:rsidP="000A0F23">
            <w:pPr>
              <w:jc w:val="left"/>
              <w:rPr>
                <w:rFonts w:cs="Khalid Art bold"/>
                <w:sz w:val="16"/>
                <w:szCs w:val="16"/>
                <w:rtl/>
              </w:rPr>
            </w:pP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جاهزية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الاتصال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والانترنت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وتوفير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ذلك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لديه</w:t>
            </w:r>
            <w:r>
              <w:rPr>
                <w:rFonts w:ascii="TimesNewRomanPS-BoldMT" w:cs="Khalid Art bold" w:hint="cs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539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124F3" w:rsidRPr="00271F64" w:rsidRDefault="00E124F3" w:rsidP="000A0F2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6"/>
                <w:szCs w:val="16"/>
                <w:rtl/>
              </w:rPr>
            </w:pP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التحقق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من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انجاز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الجدول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الدراسي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في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منصة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التعليم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الالكتروني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)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مدرستي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(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 xml:space="preserve"> لدى</w:t>
            </w:r>
            <w:r w:rsidRPr="00271F64">
              <w:rPr>
                <w:rFonts w:ascii="TimesNewRomanPS-BoldMT" w:cs="Khalid Art bold"/>
                <w:sz w:val="16"/>
                <w:szCs w:val="16"/>
              </w:rPr>
              <w:t xml:space="preserve"> </w:t>
            </w:r>
            <w:r w:rsidRPr="00271F64">
              <w:rPr>
                <w:rFonts w:ascii="TimesNewRomanPS-BoldMT" w:cs="Khalid Art bold" w:hint="cs"/>
                <w:sz w:val="16"/>
                <w:szCs w:val="16"/>
                <w:rtl/>
              </w:rPr>
              <w:t>كل طالب</w:t>
            </w:r>
            <w:r>
              <w:rPr>
                <w:rFonts w:ascii="TimesNewRomanPS-BoldMT" w:cs="Khalid Art bold" w:hint="cs"/>
                <w:sz w:val="16"/>
                <w:szCs w:val="16"/>
                <w:rtl/>
              </w:rPr>
              <w:t xml:space="preserve"> .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RPr="00271F64" w:rsidTr="00E124F3">
        <w:trPr>
          <w:trHeight w:hRule="exact" w:val="801"/>
          <w:jc w:val="center"/>
        </w:trPr>
        <w:tc>
          <w:tcPr>
            <w:tcW w:w="1105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124F3" w:rsidRDefault="00E124F3" w:rsidP="00E124F3">
            <w:pPr>
              <w:spacing w:line="240" w:lineRule="exact"/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</w:p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  <w:r w:rsidRPr="00271F64">
              <w:rPr>
                <w:rFonts w:ascii="TimesNewRomanPS-BoldMT" w:cs="Khalid Art bold" w:hint="cs"/>
                <w:sz w:val="24"/>
                <w:szCs w:val="24"/>
                <w:rtl/>
              </w:rPr>
              <w:t>استراتيجية</w:t>
            </w:r>
            <w:r w:rsidRPr="00271F64">
              <w:rPr>
                <w:rFonts w:ascii="TimesNewRomanPS-BoldMT" w:cs="Khalid Art bold"/>
                <w:sz w:val="24"/>
                <w:szCs w:val="24"/>
                <w:rtl/>
              </w:rPr>
              <w:t xml:space="preserve"> </w:t>
            </w:r>
            <w:r w:rsidRPr="00271F64">
              <w:rPr>
                <w:rFonts w:ascii="TimesNewRomanPS-BoldMT" w:cs="Khalid Art bold" w:hint="cs"/>
                <w:sz w:val="24"/>
                <w:szCs w:val="24"/>
                <w:rtl/>
              </w:rPr>
              <w:t>التدريس</w:t>
            </w:r>
          </w:p>
        </w:tc>
      </w:tr>
      <w:tr w:rsidR="00E124F3" w:rsidRPr="00271F64" w:rsidTr="000A0F23">
        <w:trPr>
          <w:trHeight w:hRule="exact" w:val="397"/>
          <w:jc w:val="center"/>
        </w:trPr>
        <w:tc>
          <w:tcPr>
            <w:tcW w:w="5954" w:type="dxa"/>
            <w:gridSpan w:val="2"/>
            <w:shd w:val="pct12" w:color="auto" w:fill="auto"/>
          </w:tcPr>
          <w:p w:rsidR="00E124F3" w:rsidRPr="00A423AA" w:rsidRDefault="00E124F3" w:rsidP="000A0F23">
            <w:pPr>
              <w:jc w:val="center"/>
              <w:rPr>
                <w:rFonts w:asciiTheme="minorHAnsi" w:hAnsiTheme="minorHAnsi" w:cs="Khalid Art bold"/>
                <w:sz w:val="32"/>
                <w:szCs w:val="32"/>
                <w:rtl/>
              </w:rPr>
            </w:pP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تصنيف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عناصر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التقي</w:t>
            </w:r>
            <w:r w:rsidRPr="00A423AA">
              <w:rPr>
                <w:rFonts w:cs="Khalid Art bold" w:hint="cs"/>
                <w:sz w:val="20"/>
                <w:szCs w:val="20"/>
                <w:rtl/>
              </w:rPr>
              <w:t>يم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0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1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2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3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4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5</w:t>
            </w:r>
          </w:p>
        </w:tc>
        <w:tc>
          <w:tcPr>
            <w:tcW w:w="2977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 w:val="restart"/>
            <w:textDirection w:val="btLr"/>
          </w:tcPr>
          <w:p w:rsidR="00E124F3" w:rsidRPr="00534960" w:rsidRDefault="00E124F3" w:rsidP="000A0F23">
            <w:pPr>
              <w:ind w:left="113" w:right="113"/>
              <w:jc w:val="center"/>
              <w:rPr>
                <w:rFonts w:ascii="TimesNewRomanPS-BoldMT" w:cs="Khalid Art bold"/>
                <w:sz w:val="16"/>
                <w:szCs w:val="16"/>
                <w:rtl/>
              </w:rPr>
            </w:pPr>
            <w:r w:rsidRPr="00534960">
              <w:rPr>
                <w:rFonts w:ascii="TimesNewRomanPS-BoldMT" w:cs="Khalid Art bold" w:hint="cs"/>
                <w:sz w:val="16"/>
                <w:szCs w:val="16"/>
                <w:rtl/>
              </w:rPr>
              <w:t>استراتيجيات</w:t>
            </w:r>
            <w:r w:rsidRPr="00534960">
              <w:rPr>
                <w:rFonts w:ascii="TimesNewRomanPS-BoldMT" w:cs="Khalid Art bold"/>
                <w:sz w:val="16"/>
                <w:szCs w:val="16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16"/>
                <w:szCs w:val="16"/>
                <w:rtl/>
              </w:rPr>
              <w:t>التدريس</w:t>
            </w:r>
          </w:p>
        </w:tc>
        <w:tc>
          <w:tcPr>
            <w:tcW w:w="5387" w:type="dxa"/>
          </w:tcPr>
          <w:p w:rsidR="00E124F3" w:rsidRPr="00534960" w:rsidRDefault="00E124F3" w:rsidP="000A0F23">
            <w:pPr>
              <w:jc w:val="left"/>
              <w:rPr>
                <w:rFonts w:asciiTheme="minorHAnsi" w:hAnsiTheme="minorHAnsi" w:cs="Khalid Art bold"/>
                <w:sz w:val="20"/>
                <w:szCs w:val="20"/>
                <w:rtl/>
              </w:rPr>
            </w:pP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مناسبة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الأنشطة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الالكترونية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التي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أدرجت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في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موضوع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الدر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س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534960" w:rsidRDefault="00E124F3" w:rsidP="000A0F23">
            <w:pPr>
              <w:jc w:val="left"/>
              <w:rPr>
                <w:rFonts w:cs="Khalid Art bold"/>
                <w:sz w:val="20"/>
                <w:szCs w:val="20"/>
                <w:rtl/>
              </w:rPr>
            </w:pP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مراعاة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المعلم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لأنماط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التعليم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المختلفة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534960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إثارة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نقاش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فعال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وهادف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بين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المعلم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وطلابه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124F3" w:rsidRPr="00534960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ارتباط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proofErr w:type="spellStart"/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الاثراءات</w:t>
            </w:r>
            <w:proofErr w:type="spellEnd"/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بالدرس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ومدى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0"/>
                <w:szCs w:val="20"/>
                <w:rtl/>
              </w:rPr>
              <w:t>تحققها</w:t>
            </w:r>
            <w:r w:rsidRPr="00534960">
              <w:rPr>
                <w:rFonts w:ascii="TimesNewRomanPS-BoldMT" w:cs="Khalid Art bol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RPr="00271F64" w:rsidTr="00E124F3">
        <w:trPr>
          <w:trHeight w:hRule="exact" w:val="840"/>
          <w:jc w:val="center"/>
        </w:trPr>
        <w:tc>
          <w:tcPr>
            <w:tcW w:w="1105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124F3" w:rsidRDefault="00E124F3" w:rsidP="00E124F3">
            <w:pPr>
              <w:spacing w:line="240" w:lineRule="exact"/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</w:p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  <w:r w:rsidRPr="00534960">
              <w:rPr>
                <w:rFonts w:ascii="TimesNewRomanPS-BoldMT" w:cs="Khalid Art bold" w:hint="cs"/>
                <w:sz w:val="24"/>
                <w:szCs w:val="24"/>
                <w:rtl/>
              </w:rPr>
              <w:t>إدارة</w:t>
            </w:r>
            <w:r w:rsidRPr="00534960">
              <w:rPr>
                <w:rFonts w:ascii="TimesNewRomanPS-BoldMT" w:cs="Khalid Art bold"/>
                <w:sz w:val="24"/>
                <w:szCs w:val="24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4"/>
                <w:szCs w:val="24"/>
                <w:rtl/>
              </w:rPr>
              <w:t>الحصة</w:t>
            </w:r>
            <w:r w:rsidRPr="00534960">
              <w:rPr>
                <w:rFonts w:ascii="TimesNewRomanPS-BoldMT" w:cs="Khalid Art bold"/>
                <w:sz w:val="24"/>
                <w:szCs w:val="24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24"/>
                <w:szCs w:val="24"/>
                <w:rtl/>
              </w:rPr>
              <w:t>الافتراضية</w:t>
            </w:r>
          </w:p>
        </w:tc>
      </w:tr>
      <w:tr w:rsidR="00E124F3" w:rsidRPr="00271F64" w:rsidTr="000A0F23">
        <w:trPr>
          <w:trHeight w:hRule="exact" w:val="397"/>
          <w:jc w:val="center"/>
        </w:trPr>
        <w:tc>
          <w:tcPr>
            <w:tcW w:w="5954" w:type="dxa"/>
            <w:gridSpan w:val="2"/>
            <w:shd w:val="pct12" w:color="auto" w:fill="auto"/>
          </w:tcPr>
          <w:p w:rsidR="00E124F3" w:rsidRPr="00A423AA" w:rsidRDefault="00E124F3" w:rsidP="000A0F23">
            <w:pPr>
              <w:jc w:val="center"/>
              <w:rPr>
                <w:rFonts w:asciiTheme="minorHAnsi" w:hAnsiTheme="minorHAnsi" w:cs="Khalid Art bold"/>
                <w:sz w:val="32"/>
                <w:szCs w:val="32"/>
                <w:rtl/>
              </w:rPr>
            </w:pP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تصنيف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عناصر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التقي</w:t>
            </w:r>
            <w:r w:rsidRPr="00A423AA">
              <w:rPr>
                <w:rFonts w:cs="Khalid Art bold" w:hint="cs"/>
                <w:sz w:val="20"/>
                <w:szCs w:val="20"/>
                <w:rtl/>
              </w:rPr>
              <w:t>يم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0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1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2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3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4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5</w:t>
            </w:r>
          </w:p>
        </w:tc>
        <w:tc>
          <w:tcPr>
            <w:tcW w:w="2977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</w:p>
        </w:tc>
      </w:tr>
      <w:tr w:rsidR="00E124F3" w:rsidTr="000A0F23">
        <w:trPr>
          <w:trHeight w:hRule="exact" w:val="492"/>
          <w:jc w:val="center"/>
        </w:trPr>
        <w:tc>
          <w:tcPr>
            <w:tcW w:w="567" w:type="dxa"/>
            <w:vMerge w:val="restart"/>
            <w:textDirection w:val="btLr"/>
          </w:tcPr>
          <w:p w:rsidR="00E124F3" w:rsidRPr="00534960" w:rsidRDefault="00E124F3" w:rsidP="000A0F23">
            <w:pPr>
              <w:ind w:left="113" w:right="113"/>
              <w:jc w:val="center"/>
              <w:rPr>
                <w:rFonts w:ascii="TimesNewRomanPS-BoldMT" w:cs="Khalid Art bold"/>
                <w:sz w:val="14"/>
                <w:szCs w:val="14"/>
                <w:rtl/>
              </w:rPr>
            </w:pPr>
            <w:r w:rsidRPr="00534960">
              <w:rPr>
                <w:rFonts w:ascii="TimesNewRomanPS-BoldMT" w:cs="Khalid Art bold" w:hint="cs"/>
                <w:sz w:val="14"/>
                <w:szCs w:val="14"/>
                <w:rtl/>
              </w:rPr>
              <w:t>إدارة</w:t>
            </w:r>
            <w:r w:rsidRPr="00534960">
              <w:rPr>
                <w:rFonts w:ascii="TimesNewRomanPS-BoldMT" w:cs="Khalid Art bold"/>
                <w:sz w:val="14"/>
                <w:szCs w:val="14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14"/>
                <w:szCs w:val="14"/>
                <w:rtl/>
              </w:rPr>
              <w:t>الحصة</w:t>
            </w:r>
            <w:r w:rsidRPr="00534960">
              <w:rPr>
                <w:rFonts w:ascii="TimesNewRomanPS-BoldMT" w:cs="Khalid Art bold"/>
                <w:sz w:val="14"/>
                <w:szCs w:val="14"/>
                <w:rtl/>
              </w:rPr>
              <w:t xml:space="preserve"> </w:t>
            </w:r>
            <w:r w:rsidRPr="00534960">
              <w:rPr>
                <w:rFonts w:ascii="TimesNewRomanPS-BoldMT" w:cs="Khalid Art bold" w:hint="cs"/>
                <w:sz w:val="14"/>
                <w:szCs w:val="14"/>
                <w:rtl/>
              </w:rPr>
              <w:t>الافتراضية</w:t>
            </w: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hAnsiTheme="minorHAnsi" w:cs="Khalid Art bold"/>
                <w:sz w:val="18"/>
                <w:szCs w:val="18"/>
                <w:rtl/>
              </w:rPr>
            </w:pP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دقة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التواصل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الالكتروني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بين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المعلم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والطلاب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من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خلال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منصة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مدرستي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570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حث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ومتابعة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الطلاب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في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بداية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الحصة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الافتراضية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على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تسجيل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الحضور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RPr="00271F64" w:rsidTr="00E124F3">
        <w:trPr>
          <w:trHeight w:hRule="exact" w:val="803"/>
          <w:jc w:val="center"/>
        </w:trPr>
        <w:tc>
          <w:tcPr>
            <w:tcW w:w="1105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124F3" w:rsidRDefault="00E124F3" w:rsidP="00E124F3">
            <w:pPr>
              <w:spacing w:line="240" w:lineRule="exact"/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</w:p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  <w:r w:rsidRPr="00762316">
              <w:rPr>
                <w:rFonts w:ascii="TimesNewRomanPS-BoldMT" w:cs="Khalid Art bold" w:hint="cs"/>
                <w:sz w:val="24"/>
                <w:szCs w:val="24"/>
                <w:rtl/>
              </w:rPr>
              <w:t>التقويم</w:t>
            </w:r>
            <w:r w:rsidRPr="00762316">
              <w:rPr>
                <w:rFonts w:ascii="TimesNewRomanPS-BoldMT" w:cs="Khalid Art bold"/>
                <w:sz w:val="24"/>
                <w:szCs w:val="24"/>
                <w:rtl/>
              </w:rPr>
              <w:t xml:space="preserve"> </w:t>
            </w:r>
            <w:r w:rsidRPr="00762316">
              <w:rPr>
                <w:rFonts w:ascii="TimesNewRomanPS-BoldMT" w:cs="Khalid Art bold" w:hint="cs"/>
                <w:sz w:val="24"/>
                <w:szCs w:val="24"/>
                <w:rtl/>
              </w:rPr>
              <w:t>الصفي</w:t>
            </w:r>
            <w:r w:rsidRPr="00762316">
              <w:rPr>
                <w:rFonts w:ascii="TimesNewRomanPS-BoldMT" w:cs="Khalid Art bold"/>
                <w:sz w:val="24"/>
                <w:szCs w:val="24"/>
                <w:rtl/>
              </w:rPr>
              <w:t xml:space="preserve"> </w:t>
            </w:r>
            <w:r w:rsidRPr="00762316">
              <w:rPr>
                <w:rFonts w:ascii="TimesNewRomanPS-BoldMT" w:cs="Khalid Art bold" w:hint="cs"/>
                <w:sz w:val="24"/>
                <w:szCs w:val="24"/>
                <w:rtl/>
              </w:rPr>
              <w:t>الالكتروني</w:t>
            </w:r>
          </w:p>
        </w:tc>
      </w:tr>
      <w:tr w:rsidR="00E124F3" w:rsidRPr="00271F64" w:rsidTr="000A0F23">
        <w:trPr>
          <w:trHeight w:hRule="exact" w:val="397"/>
          <w:jc w:val="center"/>
        </w:trPr>
        <w:tc>
          <w:tcPr>
            <w:tcW w:w="5954" w:type="dxa"/>
            <w:gridSpan w:val="2"/>
            <w:shd w:val="pct12" w:color="auto" w:fill="auto"/>
          </w:tcPr>
          <w:p w:rsidR="00E124F3" w:rsidRPr="00A423AA" w:rsidRDefault="00E124F3" w:rsidP="000A0F23">
            <w:pPr>
              <w:jc w:val="center"/>
              <w:rPr>
                <w:rFonts w:asciiTheme="minorHAnsi" w:hAnsiTheme="minorHAnsi" w:cs="Khalid Art bold"/>
                <w:sz w:val="32"/>
                <w:szCs w:val="32"/>
                <w:rtl/>
              </w:rPr>
            </w:pP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تصنيف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عناصر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التقي</w:t>
            </w:r>
            <w:r w:rsidRPr="00A423AA">
              <w:rPr>
                <w:rFonts w:cs="Khalid Art bold" w:hint="cs"/>
                <w:sz w:val="20"/>
                <w:szCs w:val="20"/>
                <w:rtl/>
              </w:rPr>
              <w:t>يم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0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1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2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3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4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5</w:t>
            </w:r>
          </w:p>
        </w:tc>
        <w:tc>
          <w:tcPr>
            <w:tcW w:w="2977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 w:val="restart"/>
            <w:textDirection w:val="btLr"/>
          </w:tcPr>
          <w:p w:rsidR="00E124F3" w:rsidRPr="00762316" w:rsidRDefault="00E124F3" w:rsidP="000A0F23">
            <w:pPr>
              <w:ind w:left="113" w:right="113"/>
              <w:jc w:val="center"/>
              <w:rPr>
                <w:rFonts w:ascii="TimesNewRomanPS-BoldMT" w:cs="Khalid Art bold"/>
                <w:sz w:val="16"/>
                <w:szCs w:val="16"/>
                <w:rtl/>
              </w:rPr>
            </w:pPr>
            <w:r w:rsidRPr="00762316">
              <w:rPr>
                <w:rFonts w:ascii="TimesNewRomanPS-BoldMT" w:cs="Khalid Art bold" w:hint="cs"/>
                <w:sz w:val="16"/>
                <w:szCs w:val="16"/>
                <w:rtl/>
              </w:rPr>
              <w:t>التقويم</w:t>
            </w:r>
            <w:r w:rsidRPr="00762316">
              <w:rPr>
                <w:rFonts w:ascii="TimesNewRomanPS-BoldMT" w:cs="Khalid Art bold"/>
                <w:sz w:val="16"/>
                <w:szCs w:val="16"/>
                <w:rtl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6"/>
                <w:szCs w:val="16"/>
                <w:rtl/>
              </w:rPr>
              <w:t>الصفي</w:t>
            </w:r>
            <w:r w:rsidRPr="00762316">
              <w:rPr>
                <w:rFonts w:ascii="TimesNewRomanPS-BoldMT" w:cs="Khalid Art bold"/>
                <w:sz w:val="16"/>
                <w:szCs w:val="16"/>
                <w:rtl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6"/>
                <w:szCs w:val="16"/>
                <w:rtl/>
              </w:rPr>
              <w:t>الالكتروني</w:t>
            </w: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hAnsiTheme="minorHAnsi" w:cs="Khalid Art bold"/>
                <w:sz w:val="18"/>
                <w:szCs w:val="18"/>
                <w:rtl/>
              </w:rPr>
            </w:pP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وظف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المعلم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كتاب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الطالب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>
              <w:rPr>
                <w:rFonts w:ascii="TimesNewRomanPS-BoldMT" w:cs="Khalid Art bold" w:hint="cs"/>
                <w:sz w:val="18"/>
                <w:szCs w:val="18"/>
                <w:rtl/>
              </w:rPr>
              <w:t>أ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ثناء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الحصة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الافتراضية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اتبع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المعلم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التوزيع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المدرج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في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الاعداد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الكتابي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والمرفق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بالخطة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hAnsiTheme="minorHAnsi" w:cs="Khalid Art bold"/>
                <w:sz w:val="18"/>
                <w:szCs w:val="18"/>
                <w:rtl/>
              </w:rPr>
            </w:pP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ملائمة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التقييم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الالكتروني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الذي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اتبعه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المعلمة مع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الطلاب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تنوع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في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تنزيل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الواجبات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الالكترونية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وتمت</w:t>
            </w:r>
            <w:r w:rsidRPr="00762316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762316">
              <w:rPr>
                <w:rFonts w:ascii="TimesNewRomanPS-BoldMT" w:cs="Khalid Art bold" w:hint="cs"/>
                <w:sz w:val="18"/>
                <w:szCs w:val="18"/>
                <w:rtl/>
              </w:rPr>
              <w:t>متابعتها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E124F3" w:rsidRDefault="00E124F3" w:rsidP="00E124F3">
      <w:pPr>
        <w:jc w:val="center"/>
        <w:rPr>
          <w:rFonts w:cs="Traditional Arabic"/>
          <w:sz w:val="32"/>
          <w:szCs w:val="32"/>
          <w:rtl/>
        </w:rPr>
      </w:pPr>
    </w:p>
    <w:tbl>
      <w:tblPr>
        <w:tblStyle w:val="a5"/>
        <w:bidiVisual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"/>
        <w:gridCol w:w="354"/>
        <w:gridCol w:w="355"/>
        <w:gridCol w:w="354"/>
        <w:gridCol w:w="354"/>
        <w:gridCol w:w="355"/>
        <w:gridCol w:w="2977"/>
      </w:tblGrid>
      <w:tr w:rsidR="00E124F3" w:rsidRPr="00271F64" w:rsidTr="00E124F3">
        <w:trPr>
          <w:trHeight w:hRule="exact" w:val="803"/>
          <w:jc w:val="center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4F3" w:rsidRDefault="00E124F3" w:rsidP="000A0F23">
            <w:pPr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</w:p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4"/>
                <w:szCs w:val="24"/>
                <w:rtl/>
              </w:rPr>
            </w:pPr>
            <w:r>
              <w:rPr>
                <w:rFonts w:ascii="TimesNewRomanPS-BoldMT" w:cs="Khalid Art bold" w:hint="cs"/>
                <w:sz w:val="24"/>
                <w:szCs w:val="24"/>
                <w:rtl/>
              </w:rPr>
              <w:t>دعم التعلم</w:t>
            </w:r>
          </w:p>
        </w:tc>
      </w:tr>
      <w:tr w:rsidR="00E124F3" w:rsidRPr="00271F64" w:rsidTr="000A0F23">
        <w:trPr>
          <w:trHeight w:hRule="exact" w:val="397"/>
          <w:jc w:val="center"/>
        </w:trPr>
        <w:tc>
          <w:tcPr>
            <w:tcW w:w="5954" w:type="dxa"/>
            <w:gridSpan w:val="2"/>
            <w:shd w:val="pct12" w:color="auto" w:fill="auto"/>
          </w:tcPr>
          <w:p w:rsidR="00E124F3" w:rsidRPr="00A423AA" w:rsidRDefault="00E124F3" w:rsidP="000A0F23">
            <w:pPr>
              <w:jc w:val="center"/>
              <w:rPr>
                <w:rFonts w:asciiTheme="minorHAnsi" w:hAnsiTheme="minorHAnsi" w:cs="Khalid Art bold"/>
                <w:sz w:val="32"/>
                <w:szCs w:val="32"/>
                <w:rtl/>
              </w:rPr>
            </w:pP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تصنيف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عناصر</w:t>
            </w:r>
            <w:r w:rsidRPr="00A423AA">
              <w:rPr>
                <w:rFonts w:ascii="TimesNewRomanPS-BoldMT" w:cs="Khalid Art bold"/>
                <w:sz w:val="20"/>
                <w:szCs w:val="20"/>
              </w:rPr>
              <w:t xml:space="preserve"> </w:t>
            </w:r>
            <w:r w:rsidRPr="00A423AA">
              <w:rPr>
                <w:rFonts w:ascii="TimesNewRomanPS-BoldMT" w:cs="Khalid Art bold" w:hint="cs"/>
                <w:sz w:val="20"/>
                <w:szCs w:val="20"/>
                <w:rtl/>
              </w:rPr>
              <w:t>التقي</w:t>
            </w:r>
            <w:r w:rsidRPr="00A423AA">
              <w:rPr>
                <w:rFonts w:cs="Khalid Art bold" w:hint="cs"/>
                <w:sz w:val="20"/>
                <w:szCs w:val="20"/>
                <w:rtl/>
              </w:rPr>
              <w:t>يم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0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1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2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3</w:t>
            </w:r>
          </w:p>
        </w:tc>
        <w:tc>
          <w:tcPr>
            <w:tcW w:w="354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4</w:t>
            </w:r>
          </w:p>
        </w:tc>
        <w:tc>
          <w:tcPr>
            <w:tcW w:w="355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  <w:r w:rsidRPr="00271F64">
              <w:rPr>
                <w:rFonts w:ascii="TimesNewRomanPS-BoldMT" w:cs="Khalid Art bold" w:hint="cs"/>
                <w:sz w:val="20"/>
                <w:szCs w:val="20"/>
                <w:rtl/>
              </w:rPr>
              <w:t>5</w:t>
            </w:r>
          </w:p>
        </w:tc>
        <w:tc>
          <w:tcPr>
            <w:tcW w:w="2977" w:type="dxa"/>
            <w:shd w:val="pct12" w:color="auto" w:fill="auto"/>
          </w:tcPr>
          <w:p w:rsidR="00E124F3" w:rsidRPr="00271F64" w:rsidRDefault="00E124F3" w:rsidP="000A0F23">
            <w:pPr>
              <w:jc w:val="center"/>
              <w:rPr>
                <w:rFonts w:ascii="TimesNewRomanPS-BoldMT" w:cs="Khalid Art bold"/>
                <w:sz w:val="20"/>
                <w:szCs w:val="20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 w:val="restart"/>
            <w:textDirection w:val="btLr"/>
          </w:tcPr>
          <w:p w:rsidR="00E124F3" w:rsidRPr="00E124F3" w:rsidRDefault="00E124F3" w:rsidP="000A0F23">
            <w:pPr>
              <w:ind w:left="113" w:right="113"/>
              <w:jc w:val="center"/>
              <w:rPr>
                <w:rFonts w:ascii="TimesNewRomanPS-BoldMT" w:cs="Khalid Art bold"/>
                <w:sz w:val="22"/>
                <w:szCs w:val="22"/>
                <w:rtl/>
              </w:rPr>
            </w:pPr>
            <w:r w:rsidRPr="00E124F3">
              <w:rPr>
                <w:rFonts w:ascii="TimesNewRomanPS-BoldMT" w:cs="Khalid Art bold" w:hint="cs"/>
                <w:sz w:val="22"/>
                <w:szCs w:val="22"/>
                <w:rtl/>
              </w:rPr>
              <w:t>دعم التعلم</w:t>
            </w:r>
          </w:p>
        </w:tc>
        <w:tc>
          <w:tcPr>
            <w:tcW w:w="5387" w:type="dxa"/>
          </w:tcPr>
          <w:p w:rsidR="00E124F3" w:rsidRPr="00E124F3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التفاعل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مع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أسئلة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الطلاب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والتجاوب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لاستفساراتهم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تفعيل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الاختبارات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الدورية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للطلاب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E124F3" w:rsidRDefault="00E124F3" w:rsidP="000A0F2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الحرص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على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التواصل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مع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أولياء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الأمور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>
              <w:rPr>
                <w:rFonts w:ascii="TimesNewRomanPS-BoldMT" w:cs="Khalid Art bold" w:hint="cs"/>
                <w:sz w:val="18"/>
                <w:szCs w:val="18"/>
                <w:rtl/>
              </w:rPr>
              <w:t xml:space="preserve"> إ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ذا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دعت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الحاجة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E124F3" w:rsidTr="000A0F23">
        <w:trPr>
          <w:trHeight w:hRule="exact" w:val="397"/>
          <w:jc w:val="center"/>
        </w:trPr>
        <w:tc>
          <w:tcPr>
            <w:tcW w:w="567" w:type="dxa"/>
            <w:vMerge/>
          </w:tcPr>
          <w:p w:rsidR="00E124F3" w:rsidRPr="00A423AA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E124F3" w:rsidRPr="00762316" w:rsidRDefault="00E124F3" w:rsidP="00E124F3">
            <w:pPr>
              <w:autoSpaceDE w:val="0"/>
              <w:autoSpaceDN w:val="0"/>
              <w:adjustRightInd w:val="0"/>
              <w:jc w:val="left"/>
              <w:rPr>
                <w:rFonts w:ascii="TimesNewRomanPS-BoldMT" w:cs="Khalid Art bold"/>
                <w:sz w:val="18"/>
                <w:szCs w:val="18"/>
                <w:rtl/>
              </w:rPr>
            </w:pP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حث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وتحفيز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الطلاب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على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متابعة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الدروس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وأداء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الواجبات</w:t>
            </w:r>
            <w:r w:rsidRPr="00E124F3">
              <w:rPr>
                <w:rFonts w:ascii="TimesNewRomanPS-BoldMT" w:cs="Khalid Art bold"/>
                <w:sz w:val="18"/>
                <w:szCs w:val="18"/>
              </w:rPr>
              <w:t xml:space="preserve"> </w:t>
            </w:r>
            <w:r w:rsidRPr="00E124F3">
              <w:rPr>
                <w:rFonts w:ascii="TimesNewRomanPS-BoldMT" w:cs="Khalid Art bold" w:hint="cs"/>
                <w:sz w:val="18"/>
                <w:szCs w:val="18"/>
                <w:rtl/>
              </w:rPr>
              <w:t>الالكترونية</w:t>
            </w: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4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55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E124F3" w:rsidRDefault="00E124F3" w:rsidP="000A0F2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E124F3" w:rsidRDefault="00E124F3" w:rsidP="00E124F3">
      <w:pPr>
        <w:jc w:val="center"/>
        <w:rPr>
          <w:rFonts w:cs="Traditional Arabic"/>
          <w:sz w:val="32"/>
          <w:szCs w:val="32"/>
          <w:rtl/>
        </w:rPr>
      </w:pPr>
    </w:p>
    <w:tbl>
      <w:tblPr>
        <w:tblStyle w:val="a5"/>
        <w:bidiVisual/>
        <w:tblW w:w="11058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567"/>
        <w:gridCol w:w="10491"/>
      </w:tblGrid>
      <w:tr w:rsidR="00B6526E" w:rsidTr="0022252C">
        <w:trPr>
          <w:cantSplit/>
          <w:trHeight w:val="2235"/>
        </w:trPr>
        <w:tc>
          <w:tcPr>
            <w:tcW w:w="567" w:type="dxa"/>
            <w:textDirection w:val="btLr"/>
          </w:tcPr>
          <w:p w:rsidR="00B6526E" w:rsidRDefault="00B6526E" w:rsidP="00B6526E">
            <w:pPr>
              <w:tabs>
                <w:tab w:val="left" w:pos="3787"/>
                <w:tab w:val="center" w:pos="5102"/>
              </w:tabs>
              <w:ind w:left="113" w:right="113"/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  <w:r w:rsidRPr="00B6526E"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أبرز جوانب التميز</w:t>
            </w:r>
          </w:p>
          <w:p w:rsidR="00B6526E" w:rsidRDefault="00B6526E" w:rsidP="00B6526E">
            <w:pPr>
              <w:tabs>
                <w:tab w:val="left" w:pos="3787"/>
                <w:tab w:val="center" w:pos="5102"/>
              </w:tabs>
              <w:ind w:left="113" w:right="113"/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0491" w:type="dxa"/>
          </w:tcPr>
          <w:p w:rsidR="00B6526E" w:rsidRDefault="00B6526E" w:rsidP="0022252C">
            <w:pPr>
              <w:tabs>
                <w:tab w:val="left" w:pos="3787"/>
                <w:tab w:val="center" w:pos="5102"/>
              </w:tabs>
              <w:jc w:val="left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526E" w:rsidTr="0022252C">
        <w:trPr>
          <w:cantSplit/>
          <w:trHeight w:val="2112"/>
        </w:trPr>
        <w:tc>
          <w:tcPr>
            <w:tcW w:w="567" w:type="dxa"/>
            <w:textDirection w:val="btLr"/>
          </w:tcPr>
          <w:p w:rsidR="00B6526E" w:rsidRDefault="00B6526E" w:rsidP="00B6526E">
            <w:pPr>
              <w:tabs>
                <w:tab w:val="left" w:pos="3787"/>
                <w:tab w:val="center" w:pos="5102"/>
              </w:tabs>
              <w:ind w:left="113" w:right="113"/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التوصيات</w:t>
            </w:r>
          </w:p>
          <w:p w:rsidR="00B6526E" w:rsidRDefault="00B6526E" w:rsidP="00B6526E">
            <w:pPr>
              <w:tabs>
                <w:tab w:val="left" w:pos="3787"/>
                <w:tab w:val="center" w:pos="5102"/>
              </w:tabs>
              <w:ind w:left="113" w:right="113"/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</w:p>
          <w:p w:rsidR="00B6526E" w:rsidRDefault="00B6526E" w:rsidP="00B6526E">
            <w:pPr>
              <w:tabs>
                <w:tab w:val="left" w:pos="3787"/>
                <w:tab w:val="center" w:pos="5102"/>
              </w:tabs>
              <w:ind w:left="113" w:right="113"/>
              <w:jc w:val="center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0491" w:type="dxa"/>
          </w:tcPr>
          <w:p w:rsidR="00B6526E" w:rsidRDefault="00B6526E" w:rsidP="0022252C">
            <w:pPr>
              <w:tabs>
                <w:tab w:val="left" w:pos="3787"/>
                <w:tab w:val="center" w:pos="5102"/>
              </w:tabs>
              <w:jc w:val="left"/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016C0" w:rsidRDefault="00C016C0" w:rsidP="00C36DA4">
      <w:pPr>
        <w:tabs>
          <w:tab w:val="left" w:pos="3787"/>
          <w:tab w:val="center" w:pos="5102"/>
        </w:tabs>
        <w:rPr>
          <w:rFonts w:cs="Traditional Arabic"/>
          <w:b/>
          <w:bCs/>
          <w:noProof/>
          <w:sz w:val="32"/>
          <w:szCs w:val="32"/>
          <w:rtl/>
        </w:rPr>
      </w:pPr>
    </w:p>
    <w:p w:rsidR="00415113" w:rsidRDefault="006F7396" w:rsidP="00E37D65">
      <w:pPr>
        <w:tabs>
          <w:tab w:val="left" w:pos="1958"/>
          <w:tab w:val="left" w:pos="3787"/>
          <w:tab w:val="center" w:pos="5102"/>
        </w:tabs>
        <w:rPr>
          <w:rFonts w:cs="AL-Mohanad Bold"/>
          <w:sz w:val="32"/>
          <w:szCs w:val="32"/>
          <w:rtl/>
        </w:rPr>
      </w:pPr>
      <w:r w:rsidRPr="00CE1599">
        <w:rPr>
          <w:rFonts w:cs="SKR HEAD1"/>
          <w:sz w:val="44"/>
          <w:szCs w:val="44"/>
          <w:rtl/>
        </w:rPr>
        <w:tab/>
      </w:r>
      <w:r w:rsidR="00E37D65">
        <w:rPr>
          <w:rFonts w:cs="SKR HEAD1"/>
          <w:sz w:val="44"/>
          <w:szCs w:val="44"/>
          <w:rtl/>
        </w:rPr>
        <w:tab/>
      </w:r>
    </w:p>
    <w:p w:rsidR="00415113" w:rsidRDefault="00B6526E" w:rsidP="00C66FD6">
      <w:pPr>
        <w:jc w:val="center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المعلم                                                                                   </w:t>
      </w:r>
      <w:r w:rsidR="00C66FD6">
        <w:rPr>
          <w:rFonts w:cs="AL-Mohanad Bold" w:hint="cs"/>
          <w:sz w:val="32"/>
          <w:szCs w:val="32"/>
          <w:rtl/>
        </w:rPr>
        <w:t>المشرف التربوي</w:t>
      </w:r>
    </w:p>
    <w:p w:rsidR="00B6526E" w:rsidRDefault="00B6526E" w:rsidP="00B6526E">
      <w:pPr>
        <w:jc w:val="center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.........................                                                                   .............................</w:t>
      </w:r>
    </w:p>
    <w:sectPr w:rsidR="00B6526E" w:rsidSect="00E124F3">
      <w:footerReference w:type="default" r:id="rId8"/>
      <w:pgSz w:w="11906" w:h="16838"/>
      <w:pgMar w:top="851" w:right="851" w:bottom="426" w:left="851" w:header="28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E9" w:rsidRDefault="00B84EE9">
      <w:r>
        <w:separator/>
      </w:r>
    </w:p>
  </w:endnote>
  <w:endnote w:type="continuationSeparator" w:id="0">
    <w:p w:rsidR="00B84EE9" w:rsidRDefault="00B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F_Ed Dammam">
    <w:charset w:val="B2"/>
    <w:family w:val="auto"/>
    <w:pitch w:val="variable"/>
    <w:sig w:usb0="00002001" w:usb1="00000000" w:usb2="00000000" w:usb3="00000000" w:csb0="0000004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A4" w:rsidRPr="00C36DA4" w:rsidRDefault="00C36DA4" w:rsidP="000A47A5">
    <w:pPr>
      <w:pStyle w:val="a4"/>
      <w:jc w:val="center"/>
      <w:rPr>
        <w:rFonts w:cs="AL-Mohanad Bold"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E9" w:rsidRDefault="00B84EE9">
      <w:r>
        <w:separator/>
      </w:r>
    </w:p>
  </w:footnote>
  <w:footnote w:type="continuationSeparator" w:id="0">
    <w:p w:rsidR="00B84EE9" w:rsidRDefault="00B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64F"/>
    <w:multiLevelType w:val="hybridMultilevel"/>
    <w:tmpl w:val="7264FCD4"/>
    <w:lvl w:ilvl="0" w:tplc="226274B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70A47D9"/>
    <w:multiLevelType w:val="hybridMultilevel"/>
    <w:tmpl w:val="5B86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41D03046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9A524D7"/>
    <w:multiLevelType w:val="hybridMultilevel"/>
    <w:tmpl w:val="16F87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E5C187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>
    <w:nsid w:val="0EAD3EA1"/>
    <w:multiLevelType w:val="hybridMultilevel"/>
    <w:tmpl w:val="468CD704"/>
    <w:lvl w:ilvl="0" w:tplc="7040CD9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0B17876"/>
    <w:multiLevelType w:val="hybridMultilevel"/>
    <w:tmpl w:val="333E2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2D70039"/>
    <w:multiLevelType w:val="hybridMultilevel"/>
    <w:tmpl w:val="4BE62D6C"/>
    <w:lvl w:ilvl="0" w:tplc="6B528992">
      <w:numFmt w:val="bullet"/>
      <w:lvlText w:val="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C73B3A"/>
    <w:multiLevelType w:val="hybridMultilevel"/>
    <w:tmpl w:val="A858DE1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righ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righ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righ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righ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righ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righ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righ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righ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right="6570" w:hanging="360"/>
      </w:pPr>
      <w:rPr>
        <w:rFonts w:ascii="Wingdings" w:hAnsi="Wingdings" w:hint="default"/>
      </w:rPr>
    </w:lvl>
  </w:abstractNum>
  <w:abstractNum w:abstractNumId="8">
    <w:nsid w:val="250A26A9"/>
    <w:multiLevelType w:val="hybridMultilevel"/>
    <w:tmpl w:val="CCE87FCC"/>
    <w:lvl w:ilvl="0" w:tplc="6F7A3E9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7C1622F"/>
    <w:multiLevelType w:val="hybridMultilevel"/>
    <w:tmpl w:val="DCB6B4BC"/>
    <w:lvl w:ilvl="0" w:tplc="F3BC20A8">
      <w:start w:val="1"/>
      <w:numFmt w:val="decimal"/>
      <w:lvlText w:val="%1-"/>
      <w:lvlJc w:val="center"/>
      <w:pPr>
        <w:tabs>
          <w:tab w:val="num" w:pos="910"/>
        </w:tabs>
        <w:ind w:left="530" w:right="53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3534588"/>
    <w:multiLevelType w:val="hybridMultilevel"/>
    <w:tmpl w:val="4C4C4C9C"/>
    <w:lvl w:ilvl="0" w:tplc="3C0CF4B0">
      <w:start w:val="1"/>
      <w:numFmt w:val="bullet"/>
      <w:lvlText w:val="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45337D4F"/>
    <w:multiLevelType w:val="hybridMultilevel"/>
    <w:tmpl w:val="43068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9ED4B30"/>
    <w:multiLevelType w:val="singleLevel"/>
    <w:tmpl w:val="545CE42A"/>
    <w:lvl w:ilvl="0"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40"/>
      </w:rPr>
    </w:lvl>
  </w:abstractNum>
  <w:abstractNum w:abstractNumId="13">
    <w:nsid w:val="4D0634C2"/>
    <w:multiLevelType w:val="hybridMultilevel"/>
    <w:tmpl w:val="7FEACC88"/>
    <w:lvl w:ilvl="0" w:tplc="10C81C0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1EE3D8">
      <w:start w:val="1"/>
      <w:numFmt w:val="decimal"/>
      <w:lvlText w:val="%2)"/>
      <w:lvlJc w:val="left"/>
      <w:pPr>
        <w:tabs>
          <w:tab w:val="num" w:pos="1470"/>
        </w:tabs>
        <w:ind w:left="1470" w:righ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53F47883"/>
    <w:multiLevelType w:val="hybridMultilevel"/>
    <w:tmpl w:val="AC0E3B9E"/>
    <w:lvl w:ilvl="0" w:tplc="0AB29D7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C2C562A"/>
    <w:multiLevelType w:val="hybridMultilevel"/>
    <w:tmpl w:val="865E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5F6B465D"/>
    <w:multiLevelType w:val="hybridMultilevel"/>
    <w:tmpl w:val="5E1CECDE"/>
    <w:lvl w:ilvl="0" w:tplc="14E6435A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68426B8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927"/>
        </w:tabs>
        <w:ind w:left="639" w:right="360" w:hanging="72"/>
      </w:pPr>
    </w:lvl>
  </w:abstractNum>
  <w:abstractNum w:abstractNumId="18">
    <w:nsid w:val="714123CF"/>
    <w:multiLevelType w:val="hybridMultilevel"/>
    <w:tmpl w:val="F9EA3D2C"/>
    <w:lvl w:ilvl="0" w:tplc="A91E750E">
      <w:start w:val="1"/>
      <w:numFmt w:val="decimal"/>
      <w:lvlText w:val="%1."/>
      <w:lvlJc w:val="left"/>
      <w:pPr>
        <w:tabs>
          <w:tab w:val="num" w:pos="357"/>
        </w:tabs>
        <w:ind w:left="680" w:righ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759239C5"/>
    <w:multiLevelType w:val="hybridMultilevel"/>
    <w:tmpl w:val="71DA1B96"/>
    <w:lvl w:ilvl="0" w:tplc="651C798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76451151"/>
    <w:multiLevelType w:val="hybridMultilevel"/>
    <w:tmpl w:val="10CE094C"/>
    <w:lvl w:ilvl="0" w:tplc="A91E750E">
      <w:start w:val="1"/>
      <w:numFmt w:val="decimal"/>
      <w:lvlText w:val="%1."/>
      <w:lvlJc w:val="left"/>
      <w:pPr>
        <w:tabs>
          <w:tab w:val="num" w:pos="357"/>
        </w:tabs>
        <w:ind w:left="680" w:righ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79A75CF1"/>
    <w:multiLevelType w:val="hybridMultilevel"/>
    <w:tmpl w:val="58E0118C"/>
    <w:lvl w:ilvl="0" w:tplc="0BB0D60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9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15"/>
  </w:num>
  <w:num w:numId="11">
    <w:abstractNumId w:val="4"/>
  </w:num>
  <w:num w:numId="12">
    <w:abstractNumId w:val="20"/>
  </w:num>
  <w:num w:numId="13">
    <w:abstractNumId w:val="18"/>
  </w:num>
  <w:num w:numId="14">
    <w:abstractNumId w:val="7"/>
  </w:num>
  <w:num w:numId="15">
    <w:abstractNumId w:val="17"/>
  </w:num>
  <w:num w:numId="16">
    <w:abstractNumId w:val="3"/>
  </w:num>
  <w:num w:numId="17">
    <w:abstractNumId w:val="21"/>
  </w:num>
  <w:num w:numId="18">
    <w:abstractNumId w:val="1"/>
  </w:num>
  <w:num w:numId="19">
    <w:abstractNumId w:val="5"/>
  </w:num>
  <w:num w:numId="20">
    <w:abstractNumId w:val="16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0017AB"/>
    <w:rsid w:val="00022EDD"/>
    <w:rsid w:val="00022FCA"/>
    <w:rsid w:val="00026AB9"/>
    <w:rsid w:val="000325A5"/>
    <w:rsid w:val="0004083D"/>
    <w:rsid w:val="00096FBF"/>
    <w:rsid w:val="000A119F"/>
    <w:rsid w:val="000A47A5"/>
    <w:rsid w:val="000B5C9F"/>
    <w:rsid w:val="000C25B1"/>
    <w:rsid w:val="000C7DC2"/>
    <w:rsid w:val="000D6CAA"/>
    <w:rsid w:val="000E0CF8"/>
    <w:rsid w:val="000E3439"/>
    <w:rsid w:val="001054BF"/>
    <w:rsid w:val="00126C1B"/>
    <w:rsid w:val="00132A94"/>
    <w:rsid w:val="00133734"/>
    <w:rsid w:val="00133FE3"/>
    <w:rsid w:val="001534DC"/>
    <w:rsid w:val="0016484C"/>
    <w:rsid w:val="001648C5"/>
    <w:rsid w:val="0016555E"/>
    <w:rsid w:val="00171AE8"/>
    <w:rsid w:val="00173325"/>
    <w:rsid w:val="0017686B"/>
    <w:rsid w:val="00176CD8"/>
    <w:rsid w:val="00182097"/>
    <w:rsid w:val="00183539"/>
    <w:rsid w:val="00184605"/>
    <w:rsid w:val="0019001F"/>
    <w:rsid w:val="001966C0"/>
    <w:rsid w:val="001A5FB2"/>
    <w:rsid w:val="001B1087"/>
    <w:rsid w:val="001B259B"/>
    <w:rsid w:val="001B2F54"/>
    <w:rsid w:val="001B3DF3"/>
    <w:rsid w:val="001C2A3E"/>
    <w:rsid w:val="001C72DE"/>
    <w:rsid w:val="001D205B"/>
    <w:rsid w:val="001D20CA"/>
    <w:rsid w:val="001D34A2"/>
    <w:rsid w:val="001E1E1E"/>
    <w:rsid w:val="001E3CE8"/>
    <w:rsid w:val="001F40E2"/>
    <w:rsid w:val="00200D4A"/>
    <w:rsid w:val="002010B7"/>
    <w:rsid w:val="002017C4"/>
    <w:rsid w:val="00203D7A"/>
    <w:rsid w:val="002047EF"/>
    <w:rsid w:val="002078E6"/>
    <w:rsid w:val="0022252C"/>
    <w:rsid w:val="0023744A"/>
    <w:rsid w:val="00246FC6"/>
    <w:rsid w:val="00250CC6"/>
    <w:rsid w:val="00255CF9"/>
    <w:rsid w:val="0025623F"/>
    <w:rsid w:val="00257FA7"/>
    <w:rsid w:val="002615D6"/>
    <w:rsid w:val="00271D53"/>
    <w:rsid w:val="00280194"/>
    <w:rsid w:val="002873DF"/>
    <w:rsid w:val="00291F00"/>
    <w:rsid w:val="002A03A7"/>
    <w:rsid w:val="002A38C7"/>
    <w:rsid w:val="002A6B17"/>
    <w:rsid w:val="002B0D55"/>
    <w:rsid w:val="002B4960"/>
    <w:rsid w:val="002B6420"/>
    <w:rsid w:val="002C151B"/>
    <w:rsid w:val="002C58A9"/>
    <w:rsid w:val="002D1EB7"/>
    <w:rsid w:val="002E3DA3"/>
    <w:rsid w:val="002F2648"/>
    <w:rsid w:val="002F6552"/>
    <w:rsid w:val="00315B25"/>
    <w:rsid w:val="00316DCF"/>
    <w:rsid w:val="00317490"/>
    <w:rsid w:val="00326777"/>
    <w:rsid w:val="00334AA6"/>
    <w:rsid w:val="00335CF0"/>
    <w:rsid w:val="0034202C"/>
    <w:rsid w:val="00350BA7"/>
    <w:rsid w:val="0035427A"/>
    <w:rsid w:val="003740F3"/>
    <w:rsid w:val="0038046B"/>
    <w:rsid w:val="003831FB"/>
    <w:rsid w:val="00383425"/>
    <w:rsid w:val="003A3CF0"/>
    <w:rsid w:val="003A7F89"/>
    <w:rsid w:val="003B1CFD"/>
    <w:rsid w:val="003B2936"/>
    <w:rsid w:val="003B6D87"/>
    <w:rsid w:val="003E71C7"/>
    <w:rsid w:val="003E74F7"/>
    <w:rsid w:val="003F12DA"/>
    <w:rsid w:val="003F661B"/>
    <w:rsid w:val="003F743C"/>
    <w:rsid w:val="004040DA"/>
    <w:rsid w:val="0041088C"/>
    <w:rsid w:val="00414106"/>
    <w:rsid w:val="00415113"/>
    <w:rsid w:val="0042248F"/>
    <w:rsid w:val="00422B7F"/>
    <w:rsid w:val="00446527"/>
    <w:rsid w:val="004525DF"/>
    <w:rsid w:val="00466E0B"/>
    <w:rsid w:val="00480FE5"/>
    <w:rsid w:val="004A11F4"/>
    <w:rsid w:val="004A370E"/>
    <w:rsid w:val="004A6C9D"/>
    <w:rsid w:val="004B123F"/>
    <w:rsid w:val="004B1B28"/>
    <w:rsid w:val="004C05D7"/>
    <w:rsid w:val="004C216E"/>
    <w:rsid w:val="004C37DB"/>
    <w:rsid w:val="004C59F3"/>
    <w:rsid w:val="004D00BC"/>
    <w:rsid w:val="004D044A"/>
    <w:rsid w:val="004F1040"/>
    <w:rsid w:val="004F50FC"/>
    <w:rsid w:val="004F5249"/>
    <w:rsid w:val="00504587"/>
    <w:rsid w:val="00504EBC"/>
    <w:rsid w:val="00511744"/>
    <w:rsid w:val="00516E85"/>
    <w:rsid w:val="005247A1"/>
    <w:rsid w:val="00532397"/>
    <w:rsid w:val="005334EB"/>
    <w:rsid w:val="0053591C"/>
    <w:rsid w:val="00535AAB"/>
    <w:rsid w:val="00536D3C"/>
    <w:rsid w:val="00537AE5"/>
    <w:rsid w:val="00537DAB"/>
    <w:rsid w:val="00542EE9"/>
    <w:rsid w:val="00542FA7"/>
    <w:rsid w:val="00550387"/>
    <w:rsid w:val="00556E92"/>
    <w:rsid w:val="005627F1"/>
    <w:rsid w:val="00563D61"/>
    <w:rsid w:val="005667F9"/>
    <w:rsid w:val="00572EF2"/>
    <w:rsid w:val="00577DA0"/>
    <w:rsid w:val="00590AE8"/>
    <w:rsid w:val="005A041F"/>
    <w:rsid w:val="005A4B71"/>
    <w:rsid w:val="005A5498"/>
    <w:rsid w:val="005B1150"/>
    <w:rsid w:val="005B1FF5"/>
    <w:rsid w:val="005B5304"/>
    <w:rsid w:val="005B636E"/>
    <w:rsid w:val="005C3244"/>
    <w:rsid w:val="005C4E4E"/>
    <w:rsid w:val="005C519C"/>
    <w:rsid w:val="005D76BA"/>
    <w:rsid w:val="005E7062"/>
    <w:rsid w:val="005F446D"/>
    <w:rsid w:val="006005CB"/>
    <w:rsid w:val="00602E92"/>
    <w:rsid w:val="00605AA1"/>
    <w:rsid w:val="00607517"/>
    <w:rsid w:val="00614C95"/>
    <w:rsid w:val="00624F9D"/>
    <w:rsid w:val="00636D59"/>
    <w:rsid w:val="006400DA"/>
    <w:rsid w:val="0064571A"/>
    <w:rsid w:val="0065333C"/>
    <w:rsid w:val="00653684"/>
    <w:rsid w:val="00661495"/>
    <w:rsid w:val="00661B28"/>
    <w:rsid w:val="00670850"/>
    <w:rsid w:val="00673226"/>
    <w:rsid w:val="00675439"/>
    <w:rsid w:val="006821A4"/>
    <w:rsid w:val="0068723F"/>
    <w:rsid w:val="006A246A"/>
    <w:rsid w:val="006A2F4D"/>
    <w:rsid w:val="006A3C2F"/>
    <w:rsid w:val="006B0CAB"/>
    <w:rsid w:val="006B3E11"/>
    <w:rsid w:val="006D328C"/>
    <w:rsid w:val="006E0192"/>
    <w:rsid w:val="006E11C9"/>
    <w:rsid w:val="006E1B2C"/>
    <w:rsid w:val="006F031E"/>
    <w:rsid w:val="006F57E8"/>
    <w:rsid w:val="006F7396"/>
    <w:rsid w:val="007029EF"/>
    <w:rsid w:val="007140C1"/>
    <w:rsid w:val="00716FC9"/>
    <w:rsid w:val="00724F7F"/>
    <w:rsid w:val="00730CD7"/>
    <w:rsid w:val="0073123B"/>
    <w:rsid w:val="00731FA5"/>
    <w:rsid w:val="00735DC7"/>
    <w:rsid w:val="007365B2"/>
    <w:rsid w:val="00741B53"/>
    <w:rsid w:val="00743361"/>
    <w:rsid w:val="00751F35"/>
    <w:rsid w:val="00753F4F"/>
    <w:rsid w:val="007563FD"/>
    <w:rsid w:val="007618B9"/>
    <w:rsid w:val="00761DB2"/>
    <w:rsid w:val="0077421A"/>
    <w:rsid w:val="00775060"/>
    <w:rsid w:val="00776BE3"/>
    <w:rsid w:val="00787326"/>
    <w:rsid w:val="00790F32"/>
    <w:rsid w:val="007B55FC"/>
    <w:rsid w:val="007B7E0C"/>
    <w:rsid w:val="007B7E9E"/>
    <w:rsid w:val="007C1FE0"/>
    <w:rsid w:val="007C2C82"/>
    <w:rsid w:val="007D1B32"/>
    <w:rsid w:val="007D2970"/>
    <w:rsid w:val="007D4A60"/>
    <w:rsid w:val="007F012C"/>
    <w:rsid w:val="007F7B5F"/>
    <w:rsid w:val="0080228C"/>
    <w:rsid w:val="0080644D"/>
    <w:rsid w:val="008158B6"/>
    <w:rsid w:val="00815D94"/>
    <w:rsid w:val="00821E5A"/>
    <w:rsid w:val="00827BC8"/>
    <w:rsid w:val="00831F51"/>
    <w:rsid w:val="00836A90"/>
    <w:rsid w:val="00837E46"/>
    <w:rsid w:val="008432DE"/>
    <w:rsid w:val="008440A3"/>
    <w:rsid w:val="00844A70"/>
    <w:rsid w:val="00847C59"/>
    <w:rsid w:val="00850FBC"/>
    <w:rsid w:val="00854015"/>
    <w:rsid w:val="00860093"/>
    <w:rsid w:val="008605FB"/>
    <w:rsid w:val="00861438"/>
    <w:rsid w:val="00863EDB"/>
    <w:rsid w:val="00867EEA"/>
    <w:rsid w:val="00870069"/>
    <w:rsid w:val="008831CC"/>
    <w:rsid w:val="00883E55"/>
    <w:rsid w:val="00891E0E"/>
    <w:rsid w:val="00893F01"/>
    <w:rsid w:val="00896C78"/>
    <w:rsid w:val="008A23F6"/>
    <w:rsid w:val="008A2945"/>
    <w:rsid w:val="008B7AE1"/>
    <w:rsid w:val="008C2096"/>
    <w:rsid w:val="008C2730"/>
    <w:rsid w:val="008C3C79"/>
    <w:rsid w:val="008D044B"/>
    <w:rsid w:val="008D6CB1"/>
    <w:rsid w:val="008F4B9B"/>
    <w:rsid w:val="009077B1"/>
    <w:rsid w:val="0092129C"/>
    <w:rsid w:val="00921BC2"/>
    <w:rsid w:val="00926F47"/>
    <w:rsid w:val="00927ADE"/>
    <w:rsid w:val="009416F9"/>
    <w:rsid w:val="00944600"/>
    <w:rsid w:val="009470BC"/>
    <w:rsid w:val="009520D0"/>
    <w:rsid w:val="00953FC1"/>
    <w:rsid w:val="00961FED"/>
    <w:rsid w:val="00962040"/>
    <w:rsid w:val="00962F7D"/>
    <w:rsid w:val="00971E5A"/>
    <w:rsid w:val="009725C6"/>
    <w:rsid w:val="00983FF9"/>
    <w:rsid w:val="00991FF1"/>
    <w:rsid w:val="00992D5E"/>
    <w:rsid w:val="009969DA"/>
    <w:rsid w:val="009A2E18"/>
    <w:rsid w:val="009A3450"/>
    <w:rsid w:val="009A6A65"/>
    <w:rsid w:val="009B6E23"/>
    <w:rsid w:val="009B73EF"/>
    <w:rsid w:val="009D0966"/>
    <w:rsid w:val="009D7FFE"/>
    <w:rsid w:val="009E0CE2"/>
    <w:rsid w:val="009F506D"/>
    <w:rsid w:val="00A01DAE"/>
    <w:rsid w:val="00A05F96"/>
    <w:rsid w:val="00A120B9"/>
    <w:rsid w:val="00A16D17"/>
    <w:rsid w:val="00A17521"/>
    <w:rsid w:val="00A34E4F"/>
    <w:rsid w:val="00A51260"/>
    <w:rsid w:val="00A628D2"/>
    <w:rsid w:val="00A667A3"/>
    <w:rsid w:val="00A74ED6"/>
    <w:rsid w:val="00A837EE"/>
    <w:rsid w:val="00A86172"/>
    <w:rsid w:val="00A91060"/>
    <w:rsid w:val="00A95BC7"/>
    <w:rsid w:val="00AA4F2D"/>
    <w:rsid w:val="00AB5404"/>
    <w:rsid w:val="00AB658D"/>
    <w:rsid w:val="00AC1888"/>
    <w:rsid w:val="00AC68A5"/>
    <w:rsid w:val="00AD3B05"/>
    <w:rsid w:val="00AE3785"/>
    <w:rsid w:val="00AE3CAB"/>
    <w:rsid w:val="00AE3D1F"/>
    <w:rsid w:val="00AE6800"/>
    <w:rsid w:val="00AE6F6D"/>
    <w:rsid w:val="00B13627"/>
    <w:rsid w:val="00B142B2"/>
    <w:rsid w:val="00B229F6"/>
    <w:rsid w:val="00B251CC"/>
    <w:rsid w:val="00B3270A"/>
    <w:rsid w:val="00B3515A"/>
    <w:rsid w:val="00B5387C"/>
    <w:rsid w:val="00B5518A"/>
    <w:rsid w:val="00B56233"/>
    <w:rsid w:val="00B568B1"/>
    <w:rsid w:val="00B602EF"/>
    <w:rsid w:val="00B617D3"/>
    <w:rsid w:val="00B651A5"/>
    <w:rsid w:val="00B6526E"/>
    <w:rsid w:val="00B8336C"/>
    <w:rsid w:val="00B84EE9"/>
    <w:rsid w:val="00B90F57"/>
    <w:rsid w:val="00B9364D"/>
    <w:rsid w:val="00B943A0"/>
    <w:rsid w:val="00BB5E30"/>
    <w:rsid w:val="00BC0384"/>
    <w:rsid w:val="00BC1E91"/>
    <w:rsid w:val="00BD19CC"/>
    <w:rsid w:val="00BD5C11"/>
    <w:rsid w:val="00BD5F08"/>
    <w:rsid w:val="00BD7AED"/>
    <w:rsid w:val="00BF0154"/>
    <w:rsid w:val="00BF5300"/>
    <w:rsid w:val="00C01565"/>
    <w:rsid w:val="00C016C0"/>
    <w:rsid w:val="00C11344"/>
    <w:rsid w:val="00C137E0"/>
    <w:rsid w:val="00C15F1C"/>
    <w:rsid w:val="00C20395"/>
    <w:rsid w:val="00C23B94"/>
    <w:rsid w:val="00C24DFD"/>
    <w:rsid w:val="00C26776"/>
    <w:rsid w:val="00C35493"/>
    <w:rsid w:val="00C36DA4"/>
    <w:rsid w:val="00C37F00"/>
    <w:rsid w:val="00C40106"/>
    <w:rsid w:val="00C4245B"/>
    <w:rsid w:val="00C45556"/>
    <w:rsid w:val="00C505BC"/>
    <w:rsid w:val="00C573A5"/>
    <w:rsid w:val="00C6289C"/>
    <w:rsid w:val="00C63C6A"/>
    <w:rsid w:val="00C66FD6"/>
    <w:rsid w:val="00C738B0"/>
    <w:rsid w:val="00C807C8"/>
    <w:rsid w:val="00C8096F"/>
    <w:rsid w:val="00C83EC2"/>
    <w:rsid w:val="00C85B1A"/>
    <w:rsid w:val="00C9551B"/>
    <w:rsid w:val="00CA7598"/>
    <w:rsid w:val="00CB2ADB"/>
    <w:rsid w:val="00CB45C1"/>
    <w:rsid w:val="00CB55D6"/>
    <w:rsid w:val="00CC4BF6"/>
    <w:rsid w:val="00CC4C0A"/>
    <w:rsid w:val="00CD1B80"/>
    <w:rsid w:val="00CD5BD6"/>
    <w:rsid w:val="00CE1599"/>
    <w:rsid w:val="00CE5B2C"/>
    <w:rsid w:val="00CF53CC"/>
    <w:rsid w:val="00CF7472"/>
    <w:rsid w:val="00D038EA"/>
    <w:rsid w:val="00D04ED7"/>
    <w:rsid w:val="00D05754"/>
    <w:rsid w:val="00D06E53"/>
    <w:rsid w:val="00D31490"/>
    <w:rsid w:val="00D3211E"/>
    <w:rsid w:val="00D354E3"/>
    <w:rsid w:val="00D3572D"/>
    <w:rsid w:val="00D52CFA"/>
    <w:rsid w:val="00D54ACD"/>
    <w:rsid w:val="00D625AC"/>
    <w:rsid w:val="00D73706"/>
    <w:rsid w:val="00D819D7"/>
    <w:rsid w:val="00D83275"/>
    <w:rsid w:val="00D8708B"/>
    <w:rsid w:val="00D8767E"/>
    <w:rsid w:val="00DA20F8"/>
    <w:rsid w:val="00DA5BDE"/>
    <w:rsid w:val="00DB05CB"/>
    <w:rsid w:val="00DB5E4E"/>
    <w:rsid w:val="00DD2827"/>
    <w:rsid w:val="00DD40FE"/>
    <w:rsid w:val="00DF2891"/>
    <w:rsid w:val="00DF468E"/>
    <w:rsid w:val="00DF4E05"/>
    <w:rsid w:val="00DF5D45"/>
    <w:rsid w:val="00DF785C"/>
    <w:rsid w:val="00E009F3"/>
    <w:rsid w:val="00E01756"/>
    <w:rsid w:val="00E06624"/>
    <w:rsid w:val="00E124F3"/>
    <w:rsid w:val="00E14060"/>
    <w:rsid w:val="00E20598"/>
    <w:rsid w:val="00E21138"/>
    <w:rsid w:val="00E330BF"/>
    <w:rsid w:val="00E3348F"/>
    <w:rsid w:val="00E33C7A"/>
    <w:rsid w:val="00E345C3"/>
    <w:rsid w:val="00E37D65"/>
    <w:rsid w:val="00E4122B"/>
    <w:rsid w:val="00E84A32"/>
    <w:rsid w:val="00E870E8"/>
    <w:rsid w:val="00E9761F"/>
    <w:rsid w:val="00E97A17"/>
    <w:rsid w:val="00EA12E4"/>
    <w:rsid w:val="00EA4FCD"/>
    <w:rsid w:val="00EA64E8"/>
    <w:rsid w:val="00EC6226"/>
    <w:rsid w:val="00ED20BF"/>
    <w:rsid w:val="00ED5CEF"/>
    <w:rsid w:val="00ED6A40"/>
    <w:rsid w:val="00EE0467"/>
    <w:rsid w:val="00EE08EC"/>
    <w:rsid w:val="00EE43B3"/>
    <w:rsid w:val="00EE5ECF"/>
    <w:rsid w:val="00EF33F9"/>
    <w:rsid w:val="00EF6371"/>
    <w:rsid w:val="00EF65EC"/>
    <w:rsid w:val="00F073F0"/>
    <w:rsid w:val="00F07F01"/>
    <w:rsid w:val="00F1352D"/>
    <w:rsid w:val="00F2167F"/>
    <w:rsid w:val="00F30C1D"/>
    <w:rsid w:val="00F318FA"/>
    <w:rsid w:val="00F33210"/>
    <w:rsid w:val="00F34395"/>
    <w:rsid w:val="00F53C6E"/>
    <w:rsid w:val="00F55D99"/>
    <w:rsid w:val="00F62E32"/>
    <w:rsid w:val="00F62E57"/>
    <w:rsid w:val="00F62FA4"/>
    <w:rsid w:val="00F71986"/>
    <w:rsid w:val="00F741CF"/>
    <w:rsid w:val="00F76342"/>
    <w:rsid w:val="00F82CCC"/>
    <w:rsid w:val="00F87473"/>
    <w:rsid w:val="00F915D1"/>
    <w:rsid w:val="00F919F9"/>
    <w:rsid w:val="00F93A4F"/>
    <w:rsid w:val="00F96F02"/>
    <w:rsid w:val="00F976AC"/>
    <w:rsid w:val="00FA53BE"/>
    <w:rsid w:val="00FB1FAD"/>
    <w:rsid w:val="00FB67B1"/>
    <w:rsid w:val="00FB7723"/>
    <w:rsid w:val="00FC55A3"/>
    <w:rsid w:val="00FD2B76"/>
    <w:rsid w:val="00FD74C3"/>
    <w:rsid w:val="00FE0F20"/>
    <w:rsid w:val="00FE333E"/>
    <w:rsid w:val="00FF28C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13"/>
    <w:pPr>
      <w:bidi/>
    </w:pPr>
    <w:rPr>
      <w:rFonts w:cs="mohammad bold art 1"/>
      <w:sz w:val="36"/>
      <w:szCs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F_Ed Dammam"/>
      <w:sz w:val="28"/>
      <w:szCs w:val="28"/>
      <w:u w:val="single"/>
      <w:lang w:eastAsia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F_Najed"/>
      <w:sz w:val="52"/>
      <w:szCs w:val="52"/>
      <w:lang w:eastAsia="ar-S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F_Najed"/>
      <w:sz w:val="52"/>
      <w:szCs w:val="52"/>
      <w:lang w:eastAsia="ar-S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F_Najed"/>
      <w:lang w:eastAsia="ar-SA"/>
    </w:rPr>
  </w:style>
  <w:style w:type="paragraph" w:styleId="5">
    <w:name w:val="heading 5"/>
    <w:basedOn w:val="a"/>
    <w:next w:val="a"/>
    <w:qFormat/>
    <w:pPr>
      <w:keepNext/>
      <w:jc w:val="lowKashida"/>
      <w:outlineLvl w:val="4"/>
    </w:pPr>
    <w:rPr>
      <w:rFonts w:cs="AF_Najed"/>
      <w:lang w:eastAsia="ar-SA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AF_Najed"/>
      <w:lang w:eastAsia="ar-SA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cs="AF_Najed"/>
      <w:lang w:eastAsia="ar-S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F_Najed"/>
      <w:sz w:val="32"/>
      <w:szCs w:val="32"/>
      <w:lang w:eastAsia="ar-SA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ascii="Wingdings" w:hAnsi="Wingdings" w:cs="AF_Najed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rFonts w:cs="AF_Najed"/>
      <w:sz w:val="24"/>
      <w:szCs w:val="28"/>
      <w:lang w:eastAsia="ar-SA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rFonts w:cs="AF_Najed"/>
      <w:sz w:val="24"/>
      <w:szCs w:val="28"/>
      <w:lang w:eastAsia="ar-SA"/>
    </w:rPr>
  </w:style>
  <w:style w:type="table" w:styleId="a5">
    <w:name w:val="Table Grid"/>
    <w:basedOn w:val="a1"/>
    <w:uiPriority w:val="59"/>
    <w:rsid w:val="00602E92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Tahoma" w:hAnsi="Tahoma" w:cs="Tahoma"/>
      <w:sz w:val="16"/>
      <w:szCs w:val="16"/>
      <w:lang w:eastAsia="ar-SA"/>
    </w:rPr>
  </w:style>
  <w:style w:type="paragraph" w:styleId="30">
    <w:name w:val="Body Text 3"/>
    <w:basedOn w:val="a"/>
    <w:semiHidden/>
    <w:pPr>
      <w:spacing w:after="120"/>
    </w:pPr>
    <w:rPr>
      <w:rFonts w:cs="AF_Najed"/>
      <w:sz w:val="16"/>
      <w:szCs w:val="16"/>
      <w:lang w:eastAsia="ar-SA"/>
    </w:rPr>
  </w:style>
  <w:style w:type="paragraph" w:styleId="a7">
    <w:name w:val="Block Text"/>
    <w:basedOn w:val="a"/>
    <w:semiHidden/>
    <w:pPr>
      <w:spacing w:after="120"/>
      <w:ind w:left="1440" w:right="1440"/>
    </w:pPr>
    <w:rPr>
      <w:rFonts w:cs="AF_Najed"/>
      <w:sz w:val="24"/>
      <w:szCs w:val="28"/>
      <w:lang w:eastAsia="ar-SA"/>
    </w:rPr>
  </w:style>
  <w:style w:type="paragraph" w:styleId="20">
    <w:name w:val="Body Text 2"/>
    <w:basedOn w:val="a"/>
    <w:semiHidden/>
    <w:pPr>
      <w:spacing w:after="120" w:line="480" w:lineRule="auto"/>
    </w:pPr>
    <w:rPr>
      <w:rFonts w:cs="AF_Najed"/>
      <w:sz w:val="24"/>
      <w:szCs w:val="28"/>
      <w:lang w:eastAsia="ar-SA"/>
    </w:rPr>
  </w:style>
  <w:style w:type="paragraph" w:styleId="a8">
    <w:name w:val="Body Text Indent"/>
    <w:basedOn w:val="a"/>
    <w:semiHidden/>
    <w:pPr>
      <w:spacing w:after="120"/>
      <w:ind w:left="283"/>
    </w:pPr>
    <w:rPr>
      <w:rFonts w:cs="AF_Najed"/>
      <w:sz w:val="24"/>
      <w:szCs w:val="28"/>
      <w:lang w:eastAsia="ar-SA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rFonts w:cs="AF_Najed"/>
      <w:sz w:val="24"/>
      <w:szCs w:val="28"/>
      <w:lang w:eastAsia="ar-SA"/>
    </w:rPr>
  </w:style>
  <w:style w:type="paragraph" w:styleId="a9">
    <w:name w:val="Body Text"/>
    <w:basedOn w:val="a"/>
    <w:semiHidden/>
    <w:pPr>
      <w:spacing w:after="120"/>
    </w:pPr>
    <w:rPr>
      <w:rFonts w:cs="AF_Najed"/>
      <w:sz w:val="24"/>
      <w:szCs w:val="28"/>
      <w:lang w:eastAsia="ar-SA"/>
    </w:rPr>
  </w:style>
  <w:style w:type="paragraph" w:styleId="aa">
    <w:name w:val="Normal (Web)"/>
    <w:basedOn w:val="a"/>
    <w:semiHidden/>
    <w:rPr>
      <w:rFonts w:cs="Times New Roman"/>
      <w:sz w:val="24"/>
      <w:szCs w:val="24"/>
      <w:lang w:eastAsia="ar-SA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c">
    <w:name w:val="caption"/>
    <w:basedOn w:val="a"/>
    <w:next w:val="a"/>
    <w:qFormat/>
    <w:rPr>
      <w:rFonts w:cs="Times New Roman"/>
      <w:b/>
      <w:bCs/>
      <w:sz w:val="24"/>
      <w:szCs w:val="24"/>
      <w:lang w:eastAsia="ar-SA"/>
    </w:rPr>
  </w:style>
  <w:style w:type="character" w:customStyle="1" w:styleId="CharChar">
    <w:name w:val="Char Char"/>
    <w:rPr>
      <w:rFonts w:cs="AF_Najed"/>
      <w:sz w:val="52"/>
      <w:szCs w:val="52"/>
      <w:lang w:eastAsia="ar-SA"/>
    </w:rPr>
  </w:style>
  <w:style w:type="character" w:customStyle="1" w:styleId="Char">
    <w:name w:val="رأس الصفحة Char"/>
    <w:link w:val="a3"/>
    <w:uiPriority w:val="99"/>
    <w:rsid w:val="006B3E11"/>
    <w:rPr>
      <w:rFonts w:cs="AF_Najed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13"/>
    <w:pPr>
      <w:bidi/>
    </w:pPr>
    <w:rPr>
      <w:rFonts w:cs="mohammad bold art 1"/>
      <w:sz w:val="36"/>
      <w:szCs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F_Ed Dammam"/>
      <w:sz w:val="28"/>
      <w:szCs w:val="28"/>
      <w:u w:val="single"/>
      <w:lang w:eastAsia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F_Najed"/>
      <w:sz w:val="52"/>
      <w:szCs w:val="52"/>
      <w:lang w:eastAsia="ar-S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F_Najed"/>
      <w:sz w:val="52"/>
      <w:szCs w:val="52"/>
      <w:lang w:eastAsia="ar-S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F_Najed"/>
      <w:lang w:eastAsia="ar-SA"/>
    </w:rPr>
  </w:style>
  <w:style w:type="paragraph" w:styleId="5">
    <w:name w:val="heading 5"/>
    <w:basedOn w:val="a"/>
    <w:next w:val="a"/>
    <w:qFormat/>
    <w:pPr>
      <w:keepNext/>
      <w:jc w:val="lowKashida"/>
      <w:outlineLvl w:val="4"/>
    </w:pPr>
    <w:rPr>
      <w:rFonts w:cs="AF_Najed"/>
      <w:lang w:eastAsia="ar-SA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AF_Najed"/>
      <w:lang w:eastAsia="ar-SA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cs="AF_Najed"/>
      <w:lang w:eastAsia="ar-S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F_Najed"/>
      <w:sz w:val="32"/>
      <w:szCs w:val="32"/>
      <w:lang w:eastAsia="ar-SA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ascii="Wingdings" w:hAnsi="Wingdings" w:cs="AF_Najed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rFonts w:cs="AF_Najed"/>
      <w:sz w:val="24"/>
      <w:szCs w:val="28"/>
      <w:lang w:eastAsia="ar-SA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rFonts w:cs="AF_Najed"/>
      <w:sz w:val="24"/>
      <w:szCs w:val="28"/>
      <w:lang w:eastAsia="ar-SA"/>
    </w:rPr>
  </w:style>
  <w:style w:type="table" w:styleId="a5">
    <w:name w:val="Table Grid"/>
    <w:basedOn w:val="a1"/>
    <w:uiPriority w:val="59"/>
    <w:rsid w:val="00602E92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Tahoma" w:hAnsi="Tahoma" w:cs="Tahoma"/>
      <w:sz w:val="16"/>
      <w:szCs w:val="16"/>
      <w:lang w:eastAsia="ar-SA"/>
    </w:rPr>
  </w:style>
  <w:style w:type="paragraph" w:styleId="30">
    <w:name w:val="Body Text 3"/>
    <w:basedOn w:val="a"/>
    <w:semiHidden/>
    <w:pPr>
      <w:spacing w:after="120"/>
    </w:pPr>
    <w:rPr>
      <w:rFonts w:cs="AF_Najed"/>
      <w:sz w:val="16"/>
      <w:szCs w:val="16"/>
      <w:lang w:eastAsia="ar-SA"/>
    </w:rPr>
  </w:style>
  <w:style w:type="paragraph" w:styleId="a7">
    <w:name w:val="Block Text"/>
    <w:basedOn w:val="a"/>
    <w:semiHidden/>
    <w:pPr>
      <w:spacing w:after="120"/>
      <w:ind w:left="1440" w:right="1440"/>
    </w:pPr>
    <w:rPr>
      <w:rFonts w:cs="AF_Najed"/>
      <w:sz w:val="24"/>
      <w:szCs w:val="28"/>
      <w:lang w:eastAsia="ar-SA"/>
    </w:rPr>
  </w:style>
  <w:style w:type="paragraph" w:styleId="20">
    <w:name w:val="Body Text 2"/>
    <w:basedOn w:val="a"/>
    <w:semiHidden/>
    <w:pPr>
      <w:spacing w:after="120" w:line="480" w:lineRule="auto"/>
    </w:pPr>
    <w:rPr>
      <w:rFonts w:cs="AF_Najed"/>
      <w:sz w:val="24"/>
      <w:szCs w:val="28"/>
      <w:lang w:eastAsia="ar-SA"/>
    </w:rPr>
  </w:style>
  <w:style w:type="paragraph" w:styleId="a8">
    <w:name w:val="Body Text Indent"/>
    <w:basedOn w:val="a"/>
    <w:semiHidden/>
    <w:pPr>
      <w:spacing w:after="120"/>
      <w:ind w:left="283"/>
    </w:pPr>
    <w:rPr>
      <w:rFonts w:cs="AF_Najed"/>
      <w:sz w:val="24"/>
      <w:szCs w:val="28"/>
      <w:lang w:eastAsia="ar-SA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rFonts w:cs="AF_Najed"/>
      <w:sz w:val="24"/>
      <w:szCs w:val="28"/>
      <w:lang w:eastAsia="ar-SA"/>
    </w:rPr>
  </w:style>
  <w:style w:type="paragraph" w:styleId="a9">
    <w:name w:val="Body Text"/>
    <w:basedOn w:val="a"/>
    <w:semiHidden/>
    <w:pPr>
      <w:spacing w:after="120"/>
    </w:pPr>
    <w:rPr>
      <w:rFonts w:cs="AF_Najed"/>
      <w:sz w:val="24"/>
      <w:szCs w:val="28"/>
      <w:lang w:eastAsia="ar-SA"/>
    </w:rPr>
  </w:style>
  <w:style w:type="paragraph" w:styleId="aa">
    <w:name w:val="Normal (Web)"/>
    <w:basedOn w:val="a"/>
    <w:semiHidden/>
    <w:rPr>
      <w:rFonts w:cs="Times New Roman"/>
      <w:sz w:val="24"/>
      <w:szCs w:val="24"/>
      <w:lang w:eastAsia="ar-SA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c">
    <w:name w:val="caption"/>
    <w:basedOn w:val="a"/>
    <w:next w:val="a"/>
    <w:qFormat/>
    <w:rPr>
      <w:rFonts w:cs="Times New Roman"/>
      <w:b/>
      <w:bCs/>
      <w:sz w:val="24"/>
      <w:szCs w:val="24"/>
      <w:lang w:eastAsia="ar-SA"/>
    </w:rPr>
  </w:style>
  <w:style w:type="character" w:customStyle="1" w:styleId="CharChar">
    <w:name w:val="Char Char"/>
    <w:rPr>
      <w:rFonts w:cs="AF_Najed"/>
      <w:sz w:val="52"/>
      <w:szCs w:val="52"/>
      <w:lang w:eastAsia="ar-SA"/>
    </w:rPr>
  </w:style>
  <w:style w:type="character" w:customStyle="1" w:styleId="Char">
    <w:name w:val="رأس الصفحة Char"/>
    <w:link w:val="a3"/>
    <w:uiPriority w:val="99"/>
    <w:rsid w:val="006B3E11"/>
    <w:rPr>
      <w:rFonts w:cs="AF_Najed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71;&#1576;&#1608;%20&#1580;&#1608;&#1583;&#1610;\Google%20Drive%20(ershadmajed@gmail.com)&#8206;\&#1580;&#1575;&#1607;&#1586;&#1577;\&#1603;&#1604;&#1610;&#1588;&#1577;%20&#1575;&#1604;&#1573;&#1585;&#1588;&#1575;&#1583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كليشة الإرشاد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محضر اجتماع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اجتماع</dc:title>
  <dc:creator>أبو جودي</dc:creator>
  <cp:lastModifiedBy>أبو جودي</cp:lastModifiedBy>
  <cp:revision>10</cp:revision>
  <cp:lastPrinted>2020-10-05T18:49:00Z</cp:lastPrinted>
  <dcterms:created xsi:type="dcterms:W3CDTF">2020-10-05T18:39:00Z</dcterms:created>
  <dcterms:modified xsi:type="dcterms:W3CDTF">2020-10-06T21:25:00Z</dcterms:modified>
</cp:coreProperties>
</file>